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B6" w:rsidRDefault="00366719" w:rsidP="00366719">
      <w:pPr>
        <w:pStyle w:val="Heading1"/>
        <w:jc w:val="left"/>
      </w:pPr>
      <w:r>
        <w:rPr>
          <w:noProof/>
          <w:lang w:val="en-AU" w:eastAsia="en-AU"/>
        </w:rPr>
        <w:drawing>
          <wp:inline distT="0" distB="0" distL="0" distR="0" wp14:anchorId="272B84B0" wp14:editId="4B8E2C0E">
            <wp:extent cx="2381250" cy="828675"/>
            <wp:effectExtent l="0" t="0" r="0" b="0"/>
            <wp:docPr id="1" name="Picture 1" descr="S:\Head Office\Training Centre\sttr\BMTC specific (sections_courses_etc)\Admin\Linda's Documents @ end Aug 2014\documents\My Pictures\Burea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d Office\Training Centre\sttr\BMTC specific (sections_courses_etc)\Admin\Linda's Documents @ end Aug 2014\documents\My Pictures\Bureau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19" w:rsidRPr="00C35B98" w:rsidRDefault="00366719" w:rsidP="00366719">
      <w:pPr>
        <w:pStyle w:val="Heading1"/>
        <w:rPr>
          <w:sz w:val="32"/>
          <w:szCs w:val="32"/>
        </w:rPr>
      </w:pPr>
      <w:r w:rsidRPr="00C35B98">
        <w:rPr>
          <w:sz w:val="32"/>
          <w:szCs w:val="32"/>
        </w:rPr>
        <w:t xml:space="preserve">International Student </w:t>
      </w:r>
      <w:r w:rsidR="000C4847">
        <w:rPr>
          <w:sz w:val="32"/>
          <w:szCs w:val="32"/>
        </w:rPr>
        <w:t xml:space="preserve">Application </w:t>
      </w:r>
      <w:r w:rsidRPr="00C35B98">
        <w:rPr>
          <w:sz w:val="32"/>
          <w:szCs w:val="32"/>
        </w:rPr>
        <w:t>Form</w:t>
      </w:r>
    </w:p>
    <w:p w:rsidR="00366719" w:rsidRPr="00366719" w:rsidRDefault="00366719" w:rsidP="00366719"/>
    <w:tbl>
      <w:tblPr>
        <w:tblW w:w="5032" w:type="pct"/>
        <w:tblInd w:w="-3" w:type="dxa"/>
        <w:tblLook w:val="01E0" w:firstRow="1" w:lastRow="1" w:firstColumn="1" w:lastColumn="1" w:noHBand="0" w:noVBand="0"/>
      </w:tblPr>
      <w:tblGrid>
        <w:gridCol w:w="4627"/>
        <w:gridCol w:w="6"/>
        <w:gridCol w:w="440"/>
        <w:gridCol w:w="2551"/>
        <w:gridCol w:w="1134"/>
        <w:gridCol w:w="1242"/>
      </w:tblGrid>
      <w:tr w:rsidR="00753A05" w:rsidRPr="00C73A1D" w:rsidTr="00D62693">
        <w:trPr>
          <w:trHeight w:val="436"/>
        </w:trPr>
        <w:tc>
          <w:tcPr>
            <w:tcW w:w="10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7592C" w:rsidRPr="0017592C" w:rsidRDefault="00DF28AB" w:rsidP="00BA16A7">
            <w:pPr>
              <w:pStyle w:val="Heading2"/>
              <w:numPr>
                <w:ilvl w:val="0"/>
                <w:numId w:val="11"/>
              </w:numPr>
              <w:jc w:val="left"/>
            </w:pPr>
            <w:r w:rsidRPr="00C35B98">
              <w:rPr>
                <w:sz w:val="24"/>
                <w:szCs w:val="24"/>
              </w:rPr>
              <w:t xml:space="preserve">Applicant </w:t>
            </w:r>
            <w:r w:rsidR="00BA16A7">
              <w:rPr>
                <w:sz w:val="24"/>
                <w:szCs w:val="24"/>
              </w:rPr>
              <w:t>Information</w:t>
            </w:r>
          </w:p>
        </w:tc>
      </w:tr>
      <w:tr w:rsidR="000C4847" w:rsidRPr="00C73A1D" w:rsidTr="000C4847">
        <w:trPr>
          <w:trHeight w:val="288"/>
        </w:trPr>
        <w:tc>
          <w:tcPr>
            <w:tcW w:w="4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0C4847" w:rsidRPr="00C35B98" w:rsidRDefault="000C4847" w:rsidP="000B0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0C4847" w:rsidRPr="00C35B98" w:rsidRDefault="000C4847" w:rsidP="000B0D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0C4847" w:rsidRPr="00C35B98" w:rsidRDefault="000C4847" w:rsidP="000C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(please select)</w:t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8DB3E2" w:themeColor="text2" w:themeTint="66"/>
              <w:bottom w:val="single" w:sz="4" w:space="0" w:color="auto"/>
              <w:right w:val="dashSmallGap" w:sz="4" w:space="0" w:color="8DB3E2" w:themeColor="text2" w:themeTint="66"/>
            </w:tcBorders>
            <w:vAlign w:val="center"/>
          </w:tcPr>
          <w:p w:rsidR="000C4847" w:rsidRPr="00C35B98" w:rsidRDefault="000C4847" w:rsidP="007C2D01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Male</w:t>
            </w:r>
          </w:p>
        </w:tc>
        <w:tc>
          <w:tcPr>
            <w:tcW w:w="1242" w:type="dxa"/>
            <w:tcBorders>
              <w:top w:val="single" w:sz="2" w:space="0" w:color="auto"/>
              <w:left w:val="dashSmallGap" w:sz="4" w:space="0" w:color="8DB3E2" w:themeColor="text2" w:themeTint="66"/>
              <w:bottom w:val="single" w:sz="4" w:space="0" w:color="auto"/>
              <w:right w:val="single" w:sz="2" w:space="0" w:color="auto"/>
            </w:tcBorders>
            <w:vAlign w:val="center"/>
          </w:tcPr>
          <w:p w:rsidR="000C4847" w:rsidRPr="00C35B98" w:rsidRDefault="000C4847" w:rsidP="007C2D01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 xml:space="preserve">Female 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7153B6" w:rsidRPr="00C35B98" w:rsidRDefault="007153B6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First Name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7153B6" w:rsidRPr="00C35B98" w:rsidRDefault="007153B6" w:rsidP="00C73A1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7153B6" w:rsidRPr="00C35B98" w:rsidRDefault="007153B6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8DB3E2" w:themeColor="text2" w:themeTint="66"/>
            </w:tcBorders>
          </w:tcPr>
          <w:p w:rsidR="007153B6" w:rsidRPr="00C35B98" w:rsidRDefault="007153B6" w:rsidP="00C73A1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dashSmallGap" w:sz="4" w:space="0" w:color="8DB3E2" w:themeColor="text2" w:themeTint="66"/>
              <w:right w:val="single" w:sz="2" w:space="0" w:color="auto"/>
            </w:tcBorders>
          </w:tcPr>
          <w:p w:rsidR="007153B6" w:rsidRPr="00C35B98" w:rsidRDefault="007153B6" w:rsidP="00C73A1D">
            <w:pPr>
              <w:rPr>
                <w:sz w:val="20"/>
                <w:szCs w:val="20"/>
              </w:rPr>
            </w:pPr>
          </w:p>
        </w:tc>
      </w:tr>
      <w:tr w:rsidR="00176085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176085" w:rsidRPr="00C35B98" w:rsidRDefault="00176085" w:rsidP="00E77AC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176085" w:rsidRPr="00C35B98" w:rsidRDefault="00176085" w:rsidP="00E77AC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176085" w:rsidRPr="00C35B98" w:rsidRDefault="00176085" w:rsidP="00E77AC0">
            <w:pPr>
              <w:rPr>
                <w:sz w:val="20"/>
                <w:szCs w:val="20"/>
              </w:rPr>
            </w:pP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FA46E4" w:rsidRPr="00C35B98" w:rsidRDefault="00047696" w:rsidP="00C7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</w:t>
            </w:r>
            <w:r w:rsidR="007153B6" w:rsidRPr="00C35B98">
              <w:rPr>
                <w:sz w:val="20"/>
                <w:szCs w:val="20"/>
              </w:rPr>
              <w:t>ame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FA46E4" w:rsidRPr="00C35B98" w:rsidRDefault="007153B6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Preferred Name</w:t>
            </w:r>
          </w:p>
        </w:tc>
      </w:tr>
      <w:tr w:rsidR="00D06C62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7153B6" w:rsidRPr="00C35B98" w:rsidRDefault="007153B6" w:rsidP="00410463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7153B6" w:rsidRPr="00C35B98" w:rsidRDefault="007153B6" w:rsidP="00E77AC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7153B6" w:rsidRPr="00C35B98" w:rsidRDefault="007153B6" w:rsidP="00410463">
            <w:pPr>
              <w:rPr>
                <w:sz w:val="20"/>
                <w:szCs w:val="20"/>
              </w:rPr>
            </w:pPr>
          </w:p>
        </w:tc>
      </w:tr>
      <w:tr w:rsidR="00D06C62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7153B6" w:rsidRPr="00C35B98" w:rsidRDefault="007153B6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 xml:space="preserve">Home Phone </w:t>
            </w:r>
            <w:r w:rsidR="00C3675F">
              <w:rPr>
                <w:sz w:val="20"/>
                <w:szCs w:val="20"/>
              </w:rPr>
              <w:t xml:space="preserve">Number </w:t>
            </w:r>
            <w:r w:rsidRPr="00C35B98">
              <w:rPr>
                <w:sz w:val="20"/>
                <w:szCs w:val="20"/>
              </w:rPr>
              <w:t>(include country code)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7153B6" w:rsidRPr="00C35B98" w:rsidRDefault="007153B6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7153B6" w:rsidRPr="00C35B98" w:rsidRDefault="007153B6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Work Phone</w:t>
            </w:r>
            <w:r w:rsidR="00C3675F">
              <w:rPr>
                <w:sz w:val="20"/>
                <w:szCs w:val="20"/>
              </w:rPr>
              <w:t xml:space="preserve"> Number </w:t>
            </w:r>
            <w:r w:rsidRPr="00C35B98">
              <w:rPr>
                <w:sz w:val="20"/>
                <w:szCs w:val="20"/>
              </w:rPr>
              <w:t xml:space="preserve"> (include country code)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FA46E4" w:rsidRPr="00C35B98" w:rsidRDefault="00C3675F" w:rsidP="00C7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FA46E4" w:rsidRPr="00C35B98" w:rsidRDefault="00DF28AB" w:rsidP="00DF28AB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Work Address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4" w:space="0" w:color="auto"/>
              <w:right w:val="dashSmallGap" w:sz="4" w:space="0" w:color="8DB3E2" w:themeColor="text2" w:themeTint="66"/>
            </w:tcBorders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single" w:sz="2" w:space="0" w:color="auto"/>
            </w:tcBorders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</w:tr>
      <w:tr w:rsidR="00047696" w:rsidRPr="00C73A1D" w:rsidTr="000C4847">
        <w:trPr>
          <w:trHeight w:val="288"/>
        </w:trPr>
        <w:tc>
          <w:tcPr>
            <w:tcW w:w="46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</w:tcPr>
          <w:p w:rsidR="00047696" w:rsidRPr="00C35B98" w:rsidRDefault="00047696" w:rsidP="00C7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Email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047696" w:rsidRPr="00C35B98" w:rsidRDefault="00047696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</w:tcPr>
          <w:p w:rsidR="00047696" w:rsidRPr="00C35B98" w:rsidRDefault="00047696" w:rsidP="00C7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email</w:t>
            </w:r>
          </w:p>
        </w:tc>
      </w:tr>
      <w:tr w:rsidR="00047696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</w:tcPr>
          <w:p w:rsidR="00047696" w:rsidRDefault="00047696" w:rsidP="00C73A1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047696" w:rsidRPr="00C35B98" w:rsidRDefault="00047696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</w:tcPr>
          <w:p w:rsidR="00047696" w:rsidRDefault="00047696" w:rsidP="00C73A1D">
            <w:pPr>
              <w:rPr>
                <w:sz w:val="20"/>
                <w:szCs w:val="20"/>
              </w:rPr>
            </w:pPr>
          </w:p>
        </w:tc>
      </w:tr>
      <w:tr w:rsidR="00D62693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bottom w:val="single" w:sz="2" w:space="0" w:color="auto"/>
            </w:tcBorders>
          </w:tcPr>
          <w:p w:rsidR="007555F1" w:rsidRDefault="007555F1" w:rsidP="00C73A1D">
            <w:pPr>
              <w:rPr>
                <w:sz w:val="20"/>
                <w:szCs w:val="20"/>
              </w:rPr>
            </w:pPr>
          </w:p>
          <w:p w:rsidR="007555F1" w:rsidRDefault="007555F1" w:rsidP="00C73A1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62693" w:rsidRPr="00C35B98" w:rsidRDefault="00D62693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62693" w:rsidRDefault="00D62693" w:rsidP="00C73A1D">
            <w:pPr>
              <w:rPr>
                <w:sz w:val="20"/>
                <w:szCs w:val="20"/>
              </w:rPr>
            </w:pPr>
          </w:p>
          <w:p w:rsidR="00874641" w:rsidRDefault="00874641" w:rsidP="00C73A1D">
            <w:pPr>
              <w:rPr>
                <w:sz w:val="20"/>
                <w:szCs w:val="20"/>
              </w:rPr>
            </w:pPr>
          </w:p>
          <w:p w:rsidR="00874641" w:rsidRDefault="00874641" w:rsidP="00C73A1D">
            <w:pPr>
              <w:rPr>
                <w:sz w:val="20"/>
                <w:szCs w:val="20"/>
              </w:rPr>
            </w:pPr>
          </w:p>
        </w:tc>
      </w:tr>
      <w:tr w:rsidR="00FA46E4" w:rsidRPr="00C73A1D" w:rsidTr="00C42E38">
        <w:trPr>
          <w:trHeight w:val="419"/>
        </w:trPr>
        <w:tc>
          <w:tcPr>
            <w:tcW w:w="10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C35B98" w:rsidRDefault="00DF28AB" w:rsidP="00366719">
            <w:pPr>
              <w:pStyle w:val="Heading2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C35B98">
              <w:rPr>
                <w:sz w:val="24"/>
                <w:szCs w:val="24"/>
              </w:rPr>
              <w:t>Country Details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FA46E4" w:rsidRPr="00C35B98" w:rsidRDefault="00DF28AB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Country of Birth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FA46E4" w:rsidRPr="00C35B98" w:rsidRDefault="00DF28AB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Nationality</w:t>
            </w:r>
          </w:p>
        </w:tc>
      </w:tr>
      <w:tr w:rsidR="0017592C" w:rsidRPr="00C35B98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DF28AB" w:rsidRPr="00C35B98" w:rsidRDefault="00DF28AB" w:rsidP="00E77AC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DF28AB" w:rsidRPr="00C35B98" w:rsidRDefault="00DF28AB" w:rsidP="00E77AC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7592C" w:rsidRPr="00C35B98" w:rsidRDefault="0017592C">
            <w:pPr>
              <w:spacing w:before="0"/>
              <w:rPr>
                <w:sz w:val="20"/>
                <w:szCs w:val="20"/>
              </w:rPr>
            </w:pP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FA46E4" w:rsidRPr="00C35B98" w:rsidRDefault="00DF28AB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Country of Passport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FA46E4" w:rsidRPr="00C35B98" w:rsidRDefault="00DF28AB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Passport Number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</w:tcPr>
          <w:p w:rsidR="005E6AE5" w:rsidRPr="00C35B98" w:rsidRDefault="005E6AE5" w:rsidP="00C73A1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5E6AE5" w:rsidRPr="00C35B98" w:rsidRDefault="005E6AE5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</w:tcPr>
          <w:p w:rsidR="005E6AE5" w:rsidRPr="00C35B98" w:rsidRDefault="005E6AE5" w:rsidP="00C73A1D">
            <w:pPr>
              <w:rPr>
                <w:sz w:val="20"/>
                <w:szCs w:val="20"/>
              </w:rPr>
            </w:pPr>
          </w:p>
        </w:tc>
      </w:tr>
      <w:tr w:rsidR="00D62693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bottom w:val="single" w:sz="2" w:space="0" w:color="auto"/>
            </w:tcBorders>
          </w:tcPr>
          <w:p w:rsidR="007555F1" w:rsidRDefault="007555F1" w:rsidP="00C73A1D">
            <w:pPr>
              <w:rPr>
                <w:sz w:val="20"/>
                <w:szCs w:val="20"/>
              </w:rPr>
            </w:pPr>
          </w:p>
          <w:p w:rsidR="007555F1" w:rsidRDefault="007555F1" w:rsidP="00C73A1D">
            <w:pPr>
              <w:rPr>
                <w:sz w:val="20"/>
                <w:szCs w:val="20"/>
              </w:rPr>
            </w:pPr>
          </w:p>
          <w:p w:rsidR="00874641" w:rsidRPr="00C35B98" w:rsidRDefault="00874641" w:rsidP="00C73A1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62693" w:rsidRPr="00C35B98" w:rsidRDefault="00D62693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62693" w:rsidRPr="00C35B98" w:rsidRDefault="00D62693" w:rsidP="00C73A1D">
            <w:pPr>
              <w:rPr>
                <w:sz w:val="20"/>
                <w:szCs w:val="20"/>
              </w:rPr>
            </w:pPr>
          </w:p>
        </w:tc>
      </w:tr>
      <w:tr w:rsidR="00FA46E4" w:rsidRPr="00C73A1D" w:rsidTr="00D62693">
        <w:trPr>
          <w:trHeight w:val="502"/>
        </w:trPr>
        <w:tc>
          <w:tcPr>
            <w:tcW w:w="10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C35B98" w:rsidRDefault="00DF28AB" w:rsidP="00366719">
            <w:pPr>
              <w:pStyle w:val="Heading2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C35B98">
              <w:rPr>
                <w:sz w:val="24"/>
                <w:szCs w:val="24"/>
              </w:rPr>
              <w:t>Agency Information</w:t>
            </w:r>
          </w:p>
        </w:tc>
      </w:tr>
      <w:tr w:rsidR="00D06C62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D06C62" w:rsidRPr="00C35B98" w:rsidRDefault="00D06C62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Name of Meteorological Agency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D06C62" w:rsidRPr="00C35B98" w:rsidRDefault="00D06C62" w:rsidP="00D06C62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D06C62" w:rsidRPr="00C35B98" w:rsidRDefault="00C3675F" w:rsidP="00D06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Contact Name</w:t>
            </w:r>
            <w:r w:rsidR="00ED518B">
              <w:rPr>
                <w:sz w:val="20"/>
                <w:szCs w:val="20"/>
              </w:rPr>
              <w:t xml:space="preserve"> (</w:t>
            </w:r>
            <w:proofErr w:type="spellStart"/>
            <w:r w:rsidR="00ED518B">
              <w:rPr>
                <w:sz w:val="20"/>
                <w:szCs w:val="20"/>
              </w:rPr>
              <w:t>ie</w:t>
            </w:r>
            <w:proofErr w:type="spellEnd"/>
            <w:r w:rsidR="00ED518B">
              <w:rPr>
                <w:sz w:val="20"/>
                <w:szCs w:val="20"/>
              </w:rPr>
              <w:t>, supervisor)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FA46E4" w:rsidRPr="00C35B98" w:rsidRDefault="00C3675F" w:rsidP="00C3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Address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FA46E4" w:rsidRPr="00C35B98" w:rsidRDefault="00C3675F" w:rsidP="00C7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="00DF28AB" w:rsidRPr="00C35B98">
              <w:rPr>
                <w:sz w:val="20"/>
                <w:szCs w:val="20"/>
              </w:rPr>
              <w:t xml:space="preserve">Contact </w:t>
            </w:r>
            <w:proofErr w:type="spellStart"/>
            <w:r w:rsidR="00ED518B">
              <w:rPr>
                <w:sz w:val="20"/>
                <w:szCs w:val="20"/>
              </w:rPr>
              <w:t>Ph</w:t>
            </w:r>
            <w:proofErr w:type="spellEnd"/>
            <w:r w:rsidR="00FA46E4" w:rsidRPr="00C35B98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(include Country Code</w:t>
            </w:r>
            <w:r w:rsidR="00B10E1E">
              <w:rPr>
                <w:sz w:val="20"/>
                <w:szCs w:val="20"/>
              </w:rPr>
              <w:t>)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FA46E4" w:rsidRPr="00C35B98" w:rsidRDefault="00FA46E4" w:rsidP="00E77AC0">
            <w:pPr>
              <w:rPr>
                <w:sz w:val="20"/>
                <w:szCs w:val="20"/>
              </w:rPr>
            </w:pP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tcBorders>
              <w:top w:val="dashSmallGap" w:sz="4" w:space="0" w:color="8DB3E2" w:themeColor="text2" w:themeTint="66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FA46E4" w:rsidRPr="00C35B98" w:rsidRDefault="00FA46E4" w:rsidP="00C3675F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FA46E4" w:rsidRPr="00C35B98" w:rsidRDefault="00FA46E4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FA46E4" w:rsidRPr="00C35B98" w:rsidRDefault="00047696" w:rsidP="00C7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Pr="00C35B98">
              <w:rPr>
                <w:sz w:val="20"/>
                <w:szCs w:val="20"/>
              </w:rPr>
              <w:t xml:space="preserve">Contact </w:t>
            </w:r>
            <w:r>
              <w:rPr>
                <w:sz w:val="20"/>
                <w:szCs w:val="20"/>
              </w:rPr>
              <w:t>E</w:t>
            </w:r>
            <w:r w:rsidRPr="00C35B98">
              <w:rPr>
                <w:sz w:val="20"/>
                <w:szCs w:val="20"/>
              </w:rPr>
              <w:t xml:space="preserve">mail </w:t>
            </w:r>
            <w:r>
              <w:rPr>
                <w:sz w:val="20"/>
                <w:szCs w:val="20"/>
              </w:rPr>
              <w:t>A</w:t>
            </w:r>
            <w:r w:rsidRPr="00C35B98">
              <w:rPr>
                <w:sz w:val="20"/>
                <w:szCs w:val="20"/>
              </w:rPr>
              <w:t>ddress</w:t>
            </w:r>
          </w:p>
        </w:tc>
      </w:tr>
      <w:tr w:rsidR="00C35B98" w:rsidRPr="00C73A1D" w:rsidTr="000C4847">
        <w:trPr>
          <w:trHeight w:val="250"/>
        </w:trPr>
        <w:tc>
          <w:tcPr>
            <w:tcW w:w="4633" w:type="dxa"/>
            <w:gridSpan w:val="2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C35B98" w:rsidRPr="00C73A1D" w:rsidRDefault="00C35B98" w:rsidP="00E77AC0"/>
        </w:tc>
        <w:tc>
          <w:tcPr>
            <w:tcW w:w="44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C35B98" w:rsidRPr="00C73A1D" w:rsidRDefault="00C35B98" w:rsidP="00C35B98">
            <w:pPr>
              <w:ind w:left="-95"/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C35B98" w:rsidRPr="00C73A1D" w:rsidRDefault="00C35B98" w:rsidP="00E77AC0"/>
        </w:tc>
      </w:tr>
      <w:tr w:rsidR="000B0D0E" w:rsidRPr="00C73A1D" w:rsidTr="000C4847">
        <w:trPr>
          <w:trHeight w:val="250"/>
        </w:trPr>
        <w:tc>
          <w:tcPr>
            <w:tcW w:w="4633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D3323B" w:rsidRPr="00D3323B" w:rsidRDefault="00D3323B" w:rsidP="00E77AC0">
            <w:pPr>
              <w:rPr>
                <w:sz w:val="20"/>
                <w:szCs w:val="20"/>
              </w:rPr>
            </w:pPr>
            <w:r w:rsidRPr="00D3323B">
              <w:rPr>
                <w:sz w:val="20"/>
                <w:szCs w:val="20"/>
              </w:rPr>
              <w:t>Are you employed by the agency? (Yes / No)</w:t>
            </w:r>
          </w:p>
        </w:tc>
        <w:tc>
          <w:tcPr>
            <w:tcW w:w="440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0B0D0E" w:rsidRPr="00C73A1D" w:rsidRDefault="000B0D0E" w:rsidP="00C35B98">
            <w:pPr>
              <w:ind w:left="-95"/>
            </w:pPr>
          </w:p>
        </w:tc>
        <w:tc>
          <w:tcPr>
            <w:tcW w:w="4927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vAlign w:val="bottom"/>
          </w:tcPr>
          <w:p w:rsidR="000B0D0E" w:rsidRPr="00D3323B" w:rsidRDefault="000B0D0E" w:rsidP="00E77AC0">
            <w:pPr>
              <w:rPr>
                <w:sz w:val="20"/>
                <w:szCs w:val="20"/>
              </w:rPr>
            </w:pPr>
          </w:p>
        </w:tc>
      </w:tr>
      <w:tr w:rsidR="000B0D0E" w:rsidRPr="00C73A1D" w:rsidTr="000C4847">
        <w:trPr>
          <w:trHeight w:val="250"/>
        </w:trPr>
        <w:tc>
          <w:tcPr>
            <w:tcW w:w="4633" w:type="dxa"/>
            <w:gridSpan w:val="2"/>
            <w:tcBorders>
              <w:top w:val="dashSmallGap" w:sz="4" w:space="0" w:color="8DB3E2" w:themeColor="text2" w:themeTint="66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0B0D0E" w:rsidRPr="00D3323B" w:rsidRDefault="00D3323B" w:rsidP="00E77AC0">
            <w:pPr>
              <w:rPr>
                <w:sz w:val="20"/>
                <w:szCs w:val="20"/>
              </w:rPr>
            </w:pPr>
            <w:r w:rsidRPr="00D3323B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>state job title and length of employment:</w:t>
            </w:r>
          </w:p>
        </w:tc>
        <w:tc>
          <w:tcPr>
            <w:tcW w:w="44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0B0D0E" w:rsidRPr="00C73A1D" w:rsidRDefault="000B0D0E" w:rsidP="00C35B98">
            <w:pPr>
              <w:ind w:left="-95"/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0B0D0E" w:rsidRPr="00D3323B" w:rsidRDefault="000B0D0E" w:rsidP="00E77AC0">
            <w:pPr>
              <w:rPr>
                <w:sz w:val="20"/>
                <w:szCs w:val="20"/>
              </w:rPr>
            </w:pPr>
          </w:p>
        </w:tc>
      </w:tr>
      <w:tr w:rsidR="00D3323B" w:rsidRPr="00C73A1D" w:rsidTr="000C4847">
        <w:trPr>
          <w:trHeight w:val="250"/>
        </w:trPr>
        <w:tc>
          <w:tcPr>
            <w:tcW w:w="4633" w:type="dxa"/>
            <w:gridSpan w:val="2"/>
            <w:tcBorders>
              <w:top w:val="dashSmallGap" w:sz="4" w:space="0" w:color="8DB3E2" w:themeColor="text2" w:themeTint="66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D3323B" w:rsidRPr="00D3323B" w:rsidRDefault="00D3323B" w:rsidP="00E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</w:p>
        </w:tc>
        <w:tc>
          <w:tcPr>
            <w:tcW w:w="44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D3323B" w:rsidRPr="00C73A1D" w:rsidRDefault="00D3323B" w:rsidP="00C35B98">
            <w:pPr>
              <w:ind w:left="-95"/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D3323B" w:rsidRDefault="00D3323B" w:rsidP="00E77AC0">
            <w:pPr>
              <w:rPr>
                <w:sz w:val="20"/>
                <w:szCs w:val="20"/>
              </w:rPr>
            </w:pPr>
          </w:p>
        </w:tc>
      </w:tr>
      <w:tr w:rsidR="000B0D0E" w:rsidRPr="00C73A1D" w:rsidTr="000C4847">
        <w:trPr>
          <w:trHeight w:val="250"/>
        </w:trPr>
        <w:tc>
          <w:tcPr>
            <w:tcW w:w="4633" w:type="dxa"/>
            <w:gridSpan w:val="2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0B0D0E" w:rsidRPr="00D3323B" w:rsidRDefault="00D3323B" w:rsidP="00E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employed:</w:t>
            </w:r>
          </w:p>
        </w:tc>
        <w:tc>
          <w:tcPr>
            <w:tcW w:w="44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0B0D0E" w:rsidRPr="00C73A1D" w:rsidRDefault="000B0D0E" w:rsidP="00C35B98">
            <w:pPr>
              <w:ind w:left="-95"/>
            </w:pPr>
          </w:p>
        </w:tc>
        <w:tc>
          <w:tcPr>
            <w:tcW w:w="4927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0B0D0E" w:rsidRPr="00D3323B" w:rsidRDefault="000B0D0E" w:rsidP="00E77AC0">
            <w:pPr>
              <w:rPr>
                <w:sz w:val="20"/>
                <w:szCs w:val="20"/>
              </w:rPr>
            </w:pPr>
          </w:p>
        </w:tc>
      </w:tr>
    </w:tbl>
    <w:p w:rsidR="007555F1" w:rsidRDefault="007555F1" w:rsidP="00E77AC0">
      <w:pPr>
        <w:sectPr w:rsidR="007555F1" w:rsidSect="00047696">
          <w:pgSz w:w="12240" w:h="15840"/>
          <w:pgMar w:top="568" w:right="1080" w:bottom="864" w:left="1440" w:header="720" w:footer="720" w:gutter="0"/>
          <w:cols w:space="720"/>
          <w:docGrid w:linePitch="360"/>
        </w:sectPr>
      </w:pPr>
    </w:p>
    <w:tbl>
      <w:tblPr>
        <w:tblW w:w="5032" w:type="pct"/>
        <w:tblInd w:w="-3" w:type="dxa"/>
        <w:tblLook w:val="01E0" w:firstRow="1" w:lastRow="1" w:firstColumn="1" w:lastColumn="1" w:noHBand="0" w:noVBand="0"/>
      </w:tblPr>
      <w:tblGrid>
        <w:gridCol w:w="4620"/>
        <w:gridCol w:w="7"/>
        <w:gridCol w:w="6"/>
        <w:gridCol w:w="440"/>
        <w:gridCol w:w="4927"/>
      </w:tblGrid>
      <w:tr w:rsidR="00CB48D2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555F1" w:rsidRDefault="007555F1" w:rsidP="00E77AC0"/>
          <w:p w:rsidR="007555F1" w:rsidRDefault="007555F1" w:rsidP="00E77AC0"/>
          <w:p w:rsidR="007555F1" w:rsidRDefault="007555F1" w:rsidP="00E77AC0"/>
          <w:p w:rsidR="00874641" w:rsidRDefault="00874641" w:rsidP="00E77AC0">
            <w:bookmarkStart w:id="0" w:name="_GoBack"/>
            <w:bookmarkEnd w:id="0"/>
          </w:p>
          <w:p w:rsidR="007555F1" w:rsidRPr="00C73A1D" w:rsidRDefault="007555F1" w:rsidP="00E77AC0"/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B48D2" w:rsidRPr="00C73A1D" w:rsidRDefault="00CB48D2" w:rsidP="00C35B98">
            <w:pPr>
              <w:ind w:left="-95"/>
            </w:pPr>
          </w:p>
        </w:tc>
        <w:tc>
          <w:tcPr>
            <w:tcW w:w="492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B48D2" w:rsidRPr="00C73A1D" w:rsidRDefault="00CB48D2" w:rsidP="00E77AC0"/>
        </w:tc>
      </w:tr>
      <w:tr w:rsidR="00CB48D2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B48D2" w:rsidRPr="00CB48D2" w:rsidRDefault="00CB48D2" w:rsidP="00CB48D2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sz w:val="24"/>
              </w:rPr>
            </w:pPr>
            <w:r w:rsidRPr="00CB48D2">
              <w:rPr>
                <w:rFonts w:asciiTheme="majorHAnsi" w:hAnsiTheme="majorHAnsi" w:cstheme="majorHAnsi"/>
                <w:b/>
                <w:sz w:val="24"/>
              </w:rPr>
              <w:t>Undergraduate Studies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B48D2" w:rsidRPr="00C73A1D" w:rsidRDefault="00CB48D2" w:rsidP="00C35B98">
            <w:pPr>
              <w:ind w:left="-95"/>
            </w:pPr>
          </w:p>
        </w:tc>
        <w:tc>
          <w:tcPr>
            <w:tcW w:w="49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CB48D2" w:rsidRPr="00C73A1D" w:rsidRDefault="00CB48D2" w:rsidP="00E77AC0"/>
        </w:tc>
      </w:tr>
      <w:tr w:rsidR="00CB48D2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CB48D2" w:rsidRPr="00CB48D2" w:rsidRDefault="000B0D0E" w:rsidP="00E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Qualification/s</w:t>
            </w:r>
          </w:p>
        </w:tc>
        <w:tc>
          <w:tcPr>
            <w:tcW w:w="440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CB48D2" w:rsidRPr="00CB48D2" w:rsidRDefault="00CB48D2" w:rsidP="00C35B98">
            <w:pPr>
              <w:ind w:left="-95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vAlign w:val="bottom"/>
          </w:tcPr>
          <w:p w:rsidR="00CB48D2" w:rsidRPr="00CB48D2" w:rsidRDefault="000B0D0E" w:rsidP="00E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Attended</w:t>
            </w:r>
          </w:p>
        </w:tc>
      </w:tr>
      <w:tr w:rsidR="000B0D0E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0B0D0E" w:rsidRDefault="000B0D0E" w:rsidP="00E77A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0B0D0E" w:rsidRPr="00CB48D2" w:rsidRDefault="000B0D0E" w:rsidP="00C35B98">
            <w:pPr>
              <w:ind w:left="-95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vAlign w:val="bottom"/>
          </w:tcPr>
          <w:p w:rsidR="000B0D0E" w:rsidRDefault="000B0D0E" w:rsidP="00E77AC0">
            <w:pPr>
              <w:rPr>
                <w:sz w:val="20"/>
                <w:szCs w:val="20"/>
              </w:rPr>
            </w:pPr>
          </w:p>
        </w:tc>
      </w:tr>
      <w:tr w:rsidR="000B0D0E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0B0D0E" w:rsidRDefault="000B0D0E" w:rsidP="00E77A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0B0D0E" w:rsidRPr="00CB48D2" w:rsidRDefault="000B0D0E" w:rsidP="00C35B98">
            <w:pPr>
              <w:ind w:left="-95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0B0D0E" w:rsidRDefault="000B0D0E" w:rsidP="00E77AC0">
            <w:pPr>
              <w:rPr>
                <w:sz w:val="20"/>
                <w:szCs w:val="20"/>
              </w:rPr>
            </w:pPr>
          </w:p>
        </w:tc>
      </w:tr>
      <w:tr w:rsidR="000B0D0E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0B0D0E" w:rsidRDefault="000B0D0E" w:rsidP="00E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Level of Mathematics Studied (choose from options below)</w:t>
            </w:r>
          </w:p>
        </w:tc>
        <w:tc>
          <w:tcPr>
            <w:tcW w:w="440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0B0D0E" w:rsidRPr="00CB48D2" w:rsidRDefault="000B0D0E" w:rsidP="00C35B98">
            <w:pPr>
              <w:ind w:left="-95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vAlign w:val="bottom"/>
          </w:tcPr>
          <w:p w:rsidR="000B0D0E" w:rsidRDefault="000B0D0E" w:rsidP="00E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Level of Physical Science Studied (choose from options below)</w:t>
            </w:r>
          </w:p>
        </w:tc>
      </w:tr>
      <w:tr w:rsidR="00CB48D2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CB48D2" w:rsidRPr="00CB48D2" w:rsidRDefault="000B0D0E" w:rsidP="00E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B0D0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Year,   2</w:t>
            </w:r>
            <w:r w:rsidRPr="000B0D0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Year,   3</w:t>
            </w:r>
            <w:r w:rsidRPr="000B0D0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Year,   Beyond 3</w:t>
            </w:r>
            <w:r w:rsidRPr="000B0D0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</w:t>
            </w:r>
          </w:p>
        </w:tc>
        <w:tc>
          <w:tcPr>
            <w:tcW w:w="44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CB48D2" w:rsidRPr="00CB48D2" w:rsidRDefault="00CB48D2" w:rsidP="00C35B98">
            <w:pPr>
              <w:ind w:left="-95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CB48D2" w:rsidRPr="00CB48D2" w:rsidRDefault="000B0D0E" w:rsidP="00E7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B0D0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Year,   2</w:t>
            </w:r>
            <w:r w:rsidRPr="000B0D0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Year,   3</w:t>
            </w:r>
            <w:r w:rsidRPr="000B0D0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Year,   Beyond 3</w:t>
            </w:r>
            <w:r w:rsidRPr="000B0D0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</w:t>
            </w:r>
          </w:p>
        </w:tc>
      </w:tr>
      <w:tr w:rsidR="00F266AF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vAlign w:val="bottom"/>
          </w:tcPr>
          <w:p w:rsidR="00F266AF" w:rsidRDefault="00F266AF" w:rsidP="000C4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Transcript Attached (choose</w:t>
            </w:r>
            <w:r w:rsidR="000C4847">
              <w:rPr>
                <w:sz w:val="20"/>
                <w:szCs w:val="20"/>
              </w:rPr>
              <w:t xml:space="preserve"> from options</w:t>
            </w:r>
            <w:r>
              <w:rPr>
                <w:sz w:val="20"/>
                <w:szCs w:val="20"/>
              </w:rPr>
              <w:t xml:space="preserve"> below)</w:t>
            </w:r>
          </w:p>
        </w:tc>
        <w:tc>
          <w:tcPr>
            <w:tcW w:w="440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F266AF" w:rsidRPr="00CB48D2" w:rsidRDefault="00F266AF" w:rsidP="00C35B98">
            <w:pPr>
              <w:ind w:left="-95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vAlign w:val="bottom"/>
          </w:tcPr>
          <w:p w:rsidR="00F266AF" w:rsidRDefault="00F266AF" w:rsidP="00E77AC0">
            <w:pPr>
              <w:rPr>
                <w:sz w:val="20"/>
                <w:szCs w:val="20"/>
              </w:rPr>
            </w:pPr>
          </w:p>
        </w:tc>
      </w:tr>
      <w:tr w:rsidR="00F266AF" w:rsidRPr="00C73A1D" w:rsidTr="000C4847">
        <w:trPr>
          <w:trHeight w:val="250"/>
        </w:trPr>
        <w:tc>
          <w:tcPr>
            <w:tcW w:w="4633" w:type="dxa"/>
            <w:gridSpan w:val="3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vAlign w:val="bottom"/>
          </w:tcPr>
          <w:p w:rsidR="00F266AF" w:rsidRDefault="00F266AF" w:rsidP="00F2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Yes  /  No</w:t>
            </w:r>
          </w:p>
        </w:tc>
        <w:tc>
          <w:tcPr>
            <w:tcW w:w="44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  <w:vAlign w:val="bottom"/>
          </w:tcPr>
          <w:p w:rsidR="00F266AF" w:rsidRPr="00CB48D2" w:rsidRDefault="00F266AF" w:rsidP="00C35B98">
            <w:pPr>
              <w:ind w:left="-95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vAlign w:val="bottom"/>
          </w:tcPr>
          <w:p w:rsidR="00F266AF" w:rsidRDefault="00F266AF" w:rsidP="00E77AC0">
            <w:pPr>
              <w:rPr>
                <w:sz w:val="20"/>
                <w:szCs w:val="20"/>
              </w:rPr>
            </w:pPr>
          </w:p>
        </w:tc>
      </w:tr>
      <w:tr w:rsidR="007555F1" w:rsidRPr="00C73A1D" w:rsidTr="00B677F6">
        <w:trPr>
          <w:trHeight w:val="250"/>
        </w:trPr>
        <w:tc>
          <w:tcPr>
            <w:tcW w:w="100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555F1" w:rsidRPr="00F266AF" w:rsidRDefault="007555F1" w:rsidP="007555F1">
            <w:pPr>
              <w:rPr>
                <w:i/>
                <w:sz w:val="20"/>
                <w:szCs w:val="20"/>
              </w:rPr>
            </w:pPr>
            <w:r w:rsidRPr="00F266AF">
              <w:rPr>
                <w:i/>
                <w:sz w:val="20"/>
                <w:szCs w:val="20"/>
              </w:rPr>
              <w:t>Note: Candidates should have successfully completed studies at 2</w:t>
            </w:r>
            <w:r w:rsidRPr="00F266AF">
              <w:rPr>
                <w:i/>
                <w:sz w:val="20"/>
                <w:szCs w:val="20"/>
                <w:vertAlign w:val="superscript"/>
              </w:rPr>
              <w:t>nd</w:t>
            </w:r>
            <w:r w:rsidRPr="00F266AF">
              <w:rPr>
                <w:i/>
                <w:sz w:val="20"/>
                <w:szCs w:val="20"/>
              </w:rPr>
              <w:t xml:space="preserve"> Year level in both Mathematics and Physical Science. Attach Academic Transcript so BMTC can assess 'academic suitability'.</w:t>
            </w:r>
          </w:p>
          <w:p w:rsidR="007555F1" w:rsidRDefault="007555F1" w:rsidP="00E77AC0"/>
          <w:p w:rsidR="00874641" w:rsidRDefault="00874641" w:rsidP="00E77AC0"/>
          <w:p w:rsidR="007555F1" w:rsidRPr="00C73A1D" w:rsidRDefault="007555F1" w:rsidP="00E77AC0"/>
        </w:tc>
      </w:tr>
      <w:tr w:rsidR="00DF28AB" w:rsidRPr="00C73A1D" w:rsidTr="00D62693">
        <w:trPr>
          <w:trHeight w:val="542"/>
        </w:trPr>
        <w:tc>
          <w:tcPr>
            <w:tcW w:w="10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28AB" w:rsidRPr="00C35B98" w:rsidRDefault="00176085" w:rsidP="00176085">
            <w:pPr>
              <w:pStyle w:val="Heading2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Kin/Emergency Contact</w:t>
            </w:r>
          </w:p>
        </w:tc>
      </w:tr>
      <w:tr w:rsidR="00176085" w:rsidRPr="00C73A1D" w:rsidTr="000C4847">
        <w:trPr>
          <w:trHeight w:val="240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176085" w:rsidRDefault="00176085" w:rsidP="00176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53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76085" w:rsidRPr="00176085" w:rsidRDefault="00176085" w:rsidP="00176085"/>
        </w:tc>
        <w:tc>
          <w:tcPr>
            <w:tcW w:w="4927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6085" w:rsidRPr="00176085" w:rsidRDefault="00176085" w:rsidP="00176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(include Country Code)</w:t>
            </w:r>
          </w:p>
        </w:tc>
      </w:tr>
      <w:tr w:rsidR="00176085" w:rsidRPr="00C73A1D" w:rsidTr="000C4847">
        <w:trPr>
          <w:trHeight w:val="240"/>
        </w:trPr>
        <w:tc>
          <w:tcPr>
            <w:tcW w:w="4620" w:type="dxa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176085" w:rsidRDefault="00176085" w:rsidP="00176085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76085" w:rsidRDefault="00176085" w:rsidP="00176085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6085" w:rsidRDefault="00176085" w:rsidP="00176085">
            <w:pPr>
              <w:rPr>
                <w:sz w:val="20"/>
                <w:szCs w:val="20"/>
              </w:rPr>
            </w:pPr>
          </w:p>
        </w:tc>
      </w:tr>
      <w:tr w:rsidR="00176085" w:rsidRPr="00C73A1D" w:rsidTr="000C4847">
        <w:trPr>
          <w:trHeight w:val="245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176085" w:rsidRPr="00176085" w:rsidRDefault="00176085" w:rsidP="00176085">
            <w:pPr>
              <w:rPr>
                <w:sz w:val="20"/>
                <w:szCs w:val="20"/>
              </w:rPr>
            </w:pPr>
            <w:r w:rsidRPr="00176085">
              <w:rPr>
                <w:sz w:val="20"/>
                <w:szCs w:val="20"/>
              </w:rPr>
              <w:t>Email Address</w:t>
            </w:r>
          </w:p>
        </w:tc>
        <w:tc>
          <w:tcPr>
            <w:tcW w:w="453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76085" w:rsidRDefault="00176085" w:rsidP="00176085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6085" w:rsidRDefault="00176085" w:rsidP="00176085">
            <w:pPr>
              <w:rPr>
                <w:sz w:val="20"/>
                <w:szCs w:val="20"/>
              </w:rPr>
            </w:pPr>
          </w:p>
        </w:tc>
      </w:tr>
      <w:tr w:rsidR="00176085" w:rsidRPr="00C73A1D" w:rsidTr="000C4847">
        <w:trPr>
          <w:trHeight w:val="245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176085" w:rsidRPr="00176085" w:rsidRDefault="00176085" w:rsidP="00176085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single" w:sz="2" w:space="0" w:color="auto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76085" w:rsidRDefault="00176085" w:rsidP="00176085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76085" w:rsidRDefault="00176085" w:rsidP="00176085">
            <w:pPr>
              <w:rPr>
                <w:sz w:val="20"/>
                <w:szCs w:val="20"/>
              </w:rPr>
            </w:pPr>
          </w:p>
        </w:tc>
      </w:tr>
      <w:tr w:rsidR="00D62693" w:rsidRPr="00C73A1D" w:rsidTr="000C4847">
        <w:trPr>
          <w:trHeight w:val="245"/>
        </w:trPr>
        <w:tc>
          <w:tcPr>
            <w:tcW w:w="4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62693" w:rsidRDefault="00D62693" w:rsidP="00176085">
            <w:pPr>
              <w:rPr>
                <w:sz w:val="20"/>
                <w:szCs w:val="20"/>
              </w:rPr>
            </w:pPr>
          </w:p>
          <w:p w:rsidR="007555F1" w:rsidRDefault="007555F1" w:rsidP="00176085">
            <w:pPr>
              <w:rPr>
                <w:sz w:val="20"/>
                <w:szCs w:val="20"/>
              </w:rPr>
            </w:pPr>
          </w:p>
          <w:p w:rsidR="00874641" w:rsidRPr="00176085" w:rsidRDefault="00874641" w:rsidP="00176085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62693" w:rsidRDefault="00D62693" w:rsidP="00176085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62693" w:rsidRDefault="00D62693" w:rsidP="00176085">
            <w:pPr>
              <w:rPr>
                <w:sz w:val="20"/>
                <w:szCs w:val="20"/>
              </w:rPr>
            </w:pPr>
          </w:p>
        </w:tc>
      </w:tr>
      <w:tr w:rsidR="00176085" w:rsidRPr="00C73A1D" w:rsidTr="006B05E0">
        <w:trPr>
          <w:trHeight w:val="383"/>
        </w:trPr>
        <w:tc>
          <w:tcPr>
            <w:tcW w:w="10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76085" w:rsidRPr="00C35B98" w:rsidRDefault="00176085" w:rsidP="00C35B98">
            <w:pPr>
              <w:pStyle w:val="Heading2"/>
              <w:jc w:val="left"/>
              <w:rPr>
                <w:sz w:val="24"/>
                <w:szCs w:val="24"/>
              </w:rPr>
            </w:pPr>
            <w:r w:rsidRPr="00C35B98">
              <w:rPr>
                <w:sz w:val="24"/>
                <w:szCs w:val="24"/>
              </w:rPr>
              <w:t>For Office/SRTP Use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012CD8" w:rsidRPr="00C35B98" w:rsidRDefault="007555F1" w:rsidP="00C7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suitability score (/30)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012CD8" w:rsidRPr="00C35B98" w:rsidRDefault="00012CD8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012CD8" w:rsidRPr="00C35B98" w:rsidRDefault="00D06C62" w:rsidP="00C73A1D">
            <w:pPr>
              <w:rPr>
                <w:sz w:val="20"/>
                <w:szCs w:val="20"/>
              </w:rPr>
            </w:pPr>
            <w:proofErr w:type="spellStart"/>
            <w:r w:rsidRPr="00C35B98">
              <w:rPr>
                <w:sz w:val="20"/>
                <w:szCs w:val="20"/>
              </w:rPr>
              <w:t>CoE</w:t>
            </w:r>
            <w:proofErr w:type="spellEnd"/>
            <w:r w:rsidRPr="00C35B98">
              <w:rPr>
                <w:sz w:val="20"/>
                <w:szCs w:val="20"/>
              </w:rPr>
              <w:t xml:space="preserve"> Created on (Insert </w:t>
            </w:r>
            <w:r w:rsidR="00012CD8" w:rsidRPr="00C35B98">
              <w:rPr>
                <w:sz w:val="20"/>
                <w:szCs w:val="20"/>
              </w:rPr>
              <w:t>Date</w:t>
            </w:r>
            <w:r w:rsidRPr="00C35B98">
              <w:rPr>
                <w:sz w:val="20"/>
                <w:szCs w:val="20"/>
              </w:rPr>
              <w:t>)</w:t>
            </w:r>
          </w:p>
        </w:tc>
      </w:tr>
      <w:tr w:rsidR="00C35B98" w:rsidRPr="00C73A1D" w:rsidTr="000C4847">
        <w:trPr>
          <w:trHeight w:val="288"/>
        </w:trPr>
        <w:tc>
          <w:tcPr>
            <w:tcW w:w="4627" w:type="dxa"/>
            <w:gridSpan w:val="2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auto"/>
          </w:tcPr>
          <w:p w:rsidR="00D06C62" w:rsidRPr="00C35B98" w:rsidRDefault="00D06C62" w:rsidP="00C73A1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D06C62" w:rsidRPr="00C35B98" w:rsidRDefault="00D06C62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</w:tcPr>
          <w:p w:rsidR="00D06C62" w:rsidRPr="00C35B98" w:rsidRDefault="00D06C62" w:rsidP="00C73A1D">
            <w:pPr>
              <w:rPr>
                <w:sz w:val="20"/>
                <w:szCs w:val="20"/>
              </w:rPr>
            </w:pPr>
          </w:p>
        </w:tc>
      </w:tr>
      <w:tr w:rsidR="007555F1" w:rsidRPr="00C35B98" w:rsidTr="000C4847">
        <w:trPr>
          <w:trHeight w:val="285"/>
        </w:trPr>
        <w:tc>
          <w:tcPr>
            <w:tcW w:w="462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</w:tcPr>
          <w:p w:rsidR="007555F1" w:rsidRPr="00C35B98" w:rsidRDefault="007555F1" w:rsidP="00C73A1D">
            <w:pPr>
              <w:rPr>
                <w:sz w:val="20"/>
                <w:szCs w:val="20"/>
              </w:rPr>
            </w:pPr>
            <w:r w:rsidRPr="00C35B98">
              <w:rPr>
                <w:sz w:val="20"/>
                <w:szCs w:val="20"/>
              </w:rPr>
              <w:t>PRISMS Student Number</w:t>
            </w:r>
          </w:p>
        </w:tc>
        <w:tc>
          <w:tcPr>
            <w:tcW w:w="446" w:type="dxa"/>
            <w:gridSpan w:val="2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7555F1" w:rsidRPr="00C35B98" w:rsidRDefault="007555F1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2" w:space="0" w:color="auto"/>
            </w:tcBorders>
          </w:tcPr>
          <w:p w:rsidR="007555F1" w:rsidRPr="00C35B98" w:rsidRDefault="007555F1" w:rsidP="006B53D1">
            <w:pPr>
              <w:rPr>
                <w:sz w:val="20"/>
                <w:szCs w:val="20"/>
              </w:rPr>
            </w:pPr>
            <w:proofErr w:type="spellStart"/>
            <w:r w:rsidRPr="00C35B98">
              <w:rPr>
                <w:sz w:val="20"/>
                <w:szCs w:val="20"/>
              </w:rPr>
              <w:t>CoE</w:t>
            </w:r>
            <w:proofErr w:type="spellEnd"/>
            <w:r w:rsidRPr="00C35B98">
              <w:rPr>
                <w:sz w:val="20"/>
                <w:szCs w:val="20"/>
              </w:rPr>
              <w:t xml:space="preserve"> Number</w:t>
            </w:r>
          </w:p>
        </w:tc>
      </w:tr>
      <w:tr w:rsidR="007555F1" w:rsidRPr="00C35B98" w:rsidTr="000C4847">
        <w:trPr>
          <w:trHeight w:val="240"/>
        </w:trPr>
        <w:tc>
          <w:tcPr>
            <w:tcW w:w="4627" w:type="dxa"/>
            <w:gridSpan w:val="2"/>
            <w:tcBorders>
              <w:top w:val="dashSmallGap" w:sz="4" w:space="0" w:color="8DB3E2" w:themeColor="text2" w:themeTint="66"/>
              <w:left w:val="single" w:sz="2" w:space="0" w:color="auto"/>
              <w:bottom w:val="single" w:sz="2" w:space="0" w:color="auto"/>
              <w:right w:val="dashSmallGap" w:sz="4" w:space="0" w:color="8DB3E2" w:themeColor="text2" w:themeTint="66"/>
            </w:tcBorders>
          </w:tcPr>
          <w:p w:rsidR="007555F1" w:rsidRPr="00C35B98" w:rsidRDefault="007555F1" w:rsidP="00C73A1D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dashSmallGap" w:sz="4" w:space="0" w:color="8DB3E2" w:themeColor="text2" w:themeTint="66"/>
            </w:tcBorders>
            <w:shd w:val="clear" w:color="auto" w:fill="D9D9D9" w:themeFill="background1" w:themeFillShade="D9"/>
          </w:tcPr>
          <w:p w:rsidR="007555F1" w:rsidRPr="00C35B98" w:rsidRDefault="007555F1" w:rsidP="00C73A1D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2" w:space="0" w:color="auto"/>
              <w:right w:val="single" w:sz="2" w:space="0" w:color="auto"/>
            </w:tcBorders>
          </w:tcPr>
          <w:p w:rsidR="007555F1" w:rsidRDefault="007555F1" w:rsidP="00C73A1D">
            <w:pPr>
              <w:rPr>
                <w:sz w:val="20"/>
                <w:szCs w:val="20"/>
              </w:rPr>
            </w:pPr>
          </w:p>
        </w:tc>
      </w:tr>
    </w:tbl>
    <w:p w:rsidR="00FA46E4" w:rsidRPr="00C73A1D" w:rsidRDefault="00FA46E4" w:rsidP="00366719"/>
    <w:sectPr w:rsidR="00FA46E4" w:rsidRPr="00C73A1D" w:rsidSect="00047696">
      <w:pgSz w:w="12240" w:h="15840"/>
      <w:pgMar w:top="568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C538F2"/>
    <w:multiLevelType w:val="hybridMultilevel"/>
    <w:tmpl w:val="75FA5DA2"/>
    <w:lvl w:ilvl="0" w:tplc="A8680D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6"/>
    <w:rsid w:val="00012CD8"/>
    <w:rsid w:val="00047696"/>
    <w:rsid w:val="000B0D0E"/>
    <w:rsid w:val="000C4847"/>
    <w:rsid w:val="000F7897"/>
    <w:rsid w:val="0012685F"/>
    <w:rsid w:val="0017592C"/>
    <w:rsid w:val="00176085"/>
    <w:rsid w:val="00267457"/>
    <w:rsid w:val="002B0E99"/>
    <w:rsid w:val="002D04A7"/>
    <w:rsid w:val="002D66A9"/>
    <w:rsid w:val="00366719"/>
    <w:rsid w:val="00410463"/>
    <w:rsid w:val="00477921"/>
    <w:rsid w:val="004B6946"/>
    <w:rsid w:val="004B7CFA"/>
    <w:rsid w:val="00500686"/>
    <w:rsid w:val="0052546B"/>
    <w:rsid w:val="00545F4D"/>
    <w:rsid w:val="005E6AE5"/>
    <w:rsid w:val="00645323"/>
    <w:rsid w:val="006647CD"/>
    <w:rsid w:val="006A5B14"/>
    <w:rsid w:val="006B05E0"/>
    <w:rsid w:val="006C1602"/>
    <w:rsid w:val="006C2A99"/>
    <w:rsid w:val="007153B6"/>
    <w:rsid w:val="00753A05"/>
    <w:rsid w:val="007555F1"/>
    <w:rsid w:val="0079065A"/>
    <w:rsid w:val="007938B5"/>
    <w:rsid w:val="007C2D01"/>
    <w:rsid w:val="0084463E"/>
    <w:rsid w:val="00855CC2"/>
    <w:rsid w:val="00874641"/>
    <w:rsid w:val="00895331"/>
    <w:rsid w:val="00AF1448"/>
    <w:rsid w:val="00B10E1E"/>
    <w:rsid w:val="00B91EFB"/>
    <w:rsid w:val="00BA16A7"/>
    <w:rsid w:val="00C35B98"/>
    <w:rsid w:val="00C3675F"/>
    <w:rsid w:val="00C42E38"/>
    <w:rsid w:val="00C57753"/>
    <w:rsid w:val="00C73A1D"/>
    <w:rsid w:val="00CB48D2"/>
    <w:rsid w:val="00CE23EB"/>
    <w:rsid w:val="00D06C62"/>
    <w:rsid w:val="00D32B85"/>
    <w:rsid w:val="00D3323B"/>
    <w:rsid w:val="00D62693"/>
    <w:rsid w:val="00DC486C"/>
    <w:rsid w:val="00DF28AB"/>
    <w:rsid w:val="00E372AB"/>
    <w:rsid w:val="00E77AC0"/>
    <w:rsid w:val="00EA6DAE"/>
    <w:rsid w:val="00ED518B"/>
    <w:rsid w:val="00F266AF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B48D2"/>
    <w:rPr>
      <w:rFonts w:asciiTheme="majorHAnsi" w:hAnsiTheme="majorHAnsi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CB4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B48D2"/>
    <w:rPr>
      <w:rFonts w:asciiTheme="majorHAnsi" w:hAnsiTheme="majorHAnsi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CB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c\AppData\Roaming\Microsoft\Templates\EmrgCntctInfo4Ch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C9FEC-827A-4407-9E19-95063E94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EmrgCntctInfo4Child</Template>
  <TotalTime>1</TotalTime>
  <Pages>2</Pages>
  <Words>211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>Bureau of Meteorology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Jodie Daniel</dc:creator>
  <cp:lastModifiedBy>Peter Davidson</cp:lastModifiedBy>
  <cp:revision>3</cp:revision>
  <cp:lastPrinted>2003-12-01T16:33:00Z</cp:lastPrinted>
  <dcterms:created xsi:type="dcterms:W3CDTF">2015-10-12T22:16:00Z</dcterms:created>
  <dcterms:modified xsi:type="dcterms:W3CDTF">2015-10-12T22:17:00Z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